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0FB67" w14:textId="77777777" w:rsidR="004F1E27" w:rsidRDefault="004F1E27">
      <w:bookmarkStart w:id="0" w:name="_GoBack"/>
      <w:bookmarkEnd w:id="0"/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  <w:tblDescription w:val="Diseño de tabla para especificar el logotipo, número de factura, fecha, fecha de expiración, nombre de la empresa, dirección, números de teléfono y fax, dirección de correo electrónico, dirección de facturación y detalles de facturación."/>
      </w:tblPr>
      <w:tblGrid>
        <w:gridCol w:w="6095"/>
        <w:gridCol w:w="4111"/>
      </w:tblGrid>
      <w:tr w:rsidR="002961CE" w:rsidRPr="00653405" w14:paraId="294C6AD0" w14:textId="77777777" w:rsidTr="005E05BC">
        <w:trPr>
          <w:trHeight w:val="2203"/>
          <w:jc w:val="center"/>
        </w:trPr>
        <w:tc>
          <w:tcPr>
            <w:tcW w:w="6095" w:type="dxa"/>
            <w:hideMark/>
          </w:tcPr>
          <w:p w14:paraId="10F95F89" w14:textId="77777777" w:rsidR="005E05BC" w:rsidRPr="005E05BC" w:rsidRDefault="005E05BC" w:rsidP="00543015">
            <w:pPr>
              <w:pStyle w:val="Puesto"/>
              <w:ind w:left="0"/>
              <w:rPr>
                <w:sz w:val="18"/>
                <w:szCs w:val="40"/>
              </w:rPr>
            </w:pPr>
          </w:p>
          <w:p w14:paraId="49D2B853" w14:textId="77777777" w:rsidR="002961CE" w:rsidRPr="00131E9C" w:rsidRDefault="002961CE" w:rsidP="005E05BC">
            <w:pPr>
              <w:pStyle w:val="Puesto"/>
              <w:ind w:left="0"/>
              <w:jc w:val="center"/>
              <w:rPr>
                <w:sz w:val="40"/>
                <w:szCs w:val="40"/>
              </w:rPr>
            </w:pPr>
            <w:r w:rsidRPr="00131E9C">
              <w:rPr>
                <w:sz w:val="40"/>
                <w:szCs w:val="40"/>
              </w:rPr>
              <w:t>Dictamen de medición de cumplimiento</w:t>
            </w:r>
          </w:p>
        </w:tc>
        <w:tc>
          <w:tcPr>
            <w:tcW w:w="4111" w:type="dxa"/>
          </w:tcPr>
          <w:p w14:paraId="33F632C7" w14:textId="77777777" w:rsidR="005E05BC" w:rsidRDefault="002961CE" w:rsidP="002F5404">
            <w:pPr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BAE4CBC" wp14:editId="58C28DE7">
                  <wp:extent cx="1258966" cy="716798"/>
                  <wp:effectExtent l="133350" t="57150" r="74930" b="140970"/>
                  <wp:docPr id="2" name="Imagen 1" descr="Index of /assets/images/transparencia/espectaculares/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BD23F8-6F58-45E7-9BFC-CDA9F7F7B9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Index of /assets/images/transparencia/espectaculares/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BD23F8-6F58-45E7-9BFC-CDA9F7F7B9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82" cy="761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706C1FB" w14:textId="77777777" w:rsidR="002961CE" w:rsidRPr="005E05BC" w:rsidRDefault="005E05BC" w:rsidP="002F5404">
            <w:pPr>
              <w:jc w:val="center"/>
              <w:rPr>
                <w:b/>
                <w:sz w:val="18"/>
              </w:rPr>
            </w:pPr>
            <w:r w:rsidRPr="005E05BC">
              <w:rPr>
                <w:b/>
                <w:sz w:val="18"/>
              </w:rPr>
              <w:t>Dirección General de Evaluación, Investigación y Verificación del Sector Público</w:t>
            </w:r>
          </w:p>
        </w:tc>
      </w:tr>
      <w:tr w:rsidR="002961CE" w:rsidRPr="00653405" w14:paraId="1E2B8F82" w14:textId="77777777" w:rsidTr="004F1E27">
        <w:tblPrEx>
          <w:tblCellMar>
            <w:left w:w="108" w:type="dxa"/>
            <w:right w:w="108" w:type="dxa"/>
          </w:tblCellMar>
        </w:tblPrEx>
        <w:trPr>
          <w:trHeight w:val="1364"/>
          <w:jc w:val="center"/>
        </w:trPr>
        <w:tc>
          <w:tcPr>
            <w:tcW w:w="6095" w:type="dxa"/>
            <w:hideMark/>
          </w:tcPr>
          <w:p w14:paraId="73AA82FA" w14:textId="77777777" w:rsidR="005E05BC" w:rsidRDefault="005E05BC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F6FB3B8" w14:textId="77777777" w:rsidR="00F13010" w:rsidRDefault="00F13010" w:rsidP="00617940">
            <w:pPr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Nombre del responsable evaluado:</w:t>
            </w:r>
          </w:p>
          <w:p w14:paraId="2B4E8046" w14:textId="77777777" w:rsidR="002961CE" w:rsidRPr="00653405" w:rsidRDefault="00F13010" w:rsidP="00617940">
            <w:p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(Nombre del sujeto obligado)</w:t>
            </w:r>
          </w:p>
        </w:tc>
        <w:tc>
          <w:tcPr>
            <w:tcW w:w="4111" w:type="dxa"/>
            <w:hideMark/>
          </w:tcPr>
          <w:p w14:paraId="7D9BBC97" w14:textId="77777777" w:rsidR="005E05BC" w:rsidRDefault="005E05BC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A9EF1C7" w14:textId="0ABDD513" w:rsidR="00F13010" w:rsidRDefault="00F13010" w:rsidP="00617940">
            <w:pPr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Fecha de</w:t>
            </w:r>
            <w:r w:rsidR="00AD48F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inicio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AD48F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de </w:t>
            </w: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la evaluación:</w:t>
            </w:r>
          </w:p>
          <w:p w14:paraId="1EAE4220" w14:textId="03E338C5" w:rsidR="002961CE" w:rsidRPr="00653405" w:rsidRDefault="00AD48F0" w:rsidP="00617940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(</w:t>
            </w:r>
            <w:proofErr w:type="spellStart"/>
            <w:r>
              <w:rPr>
                <w:rFonts w:cstheme="minorHAnsi"/>
                <w:color w:val="auto"/>
                <w:sz w:val="32"/>
                <w:szCs w:val="32"/>
              </w:rPr>
              <w:t>dd</w:t>
            </w:r>
            <w:proofErr w:type="spellEnd"/>
            <w:r>
              <w:rPr>
                <w:rFonts w:cstheme="minorHAnsi"/>
                <w:color w:val="auto"/>
                <w:sz w:val="32"/>
                <w:szCs w:val="32"/>
              </w:rPr>
              <w:t>/mm/</w:t>
            </w:r>
            <w:proofErr w:type="spellStart"/>
            <w:r>
              <w:rPr>
                <w:rFonts w:cstheme="minorHAnsi"/>
                <w:color w:val="auto"/>
                <w:sz w:val="32"/>
                <w:szCs w:val="32"/>
              </w:rPr>
              <w:t>aaaa</w:t>
            </w:r>
            <w:proofErr w:type="spellEnd"/>
            <w:r>
              <w:rPr>
                <w:rFonts w:cstheme="minorHAnsi"/>
                <w:color w:val="auto"/>
                <w:sz w:val="32"/>
                <w:szCs w:val="32"/>
              </w:rPr>
              <w:t>)</w:t>
            </w:r>
          </w:p>
        </w:tc>
      </w:tr>
      <w:tr w:rsidR="00F2308B" w:rsidRPr="00653405" w14:paraId="463295BC" w14:textId="77777777" w:rsidTr="00F2308B">
        <w:tblPrEx>
          <w:tblCellMar>
            <w:left w:w="108" w:type="dxa"/>
            <w:right w:w="108" w:type="dxa"/>
          </w:tblCellMar>
        </w:tblPrEx>
        <w:trPr>
          <w:trHeight w:val="144"/>
          <w:jc w:val="center"/>
        </w:trPr>
        <w:tc>
          <w:tcPr>
            <w:tcW w:w="6095" w:type="dxa"/>
          </w:tcPr>
          <w:p w14:paraId="082D2574" w14:textId="77777777" w:rsidR="00F2308B" w:rsidRDefault="00F2308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7028199" w14:textId="77777777" w:rsidR="00F2308B" w:rsidRDefault="00F2308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</w:tr>
      <w:tr w:rsidR="002961CE" w:rsidRPr="00653405" w14:paraId="543569F7" w14:textId="77777777" w:rsidTr="00F2308B">
        <w:tblPrEx>
          <w:tblCellMar>
            <w:left w:w="108" w:type="dxa"/>
            <w:right w:w="108" w:type="dxa"/>
          </w:tblCellMar>
        </w:tblPrEx>
        <w:trPr>
          <w:trHeight w:val="108"/>
          <w:jc w:val="center"/>
        </w:trPr>
        <w:tc>
          <w:tcPr>
            <w:tcW w:w="6095" w:type="dxa"/>
            <w:hideMark/>
          </w:tcPr>
          <w:p w14:paraId="1DA72E42" w14:textId="77777777" w:rsidR="002961CE" w:rsidRPr="0036635E" w:rsidRDefault="002961CE" w:rsidP="0036635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A64F1A" w14:textId="77777777" w:rsidR="002961CE" w:rsidRPr="00653405" w:rsidRDefault="002961CE" w:rsidP="002F5404">
            <w:pPr>
              <w:jc w:val="center"/>
            </w:pPr>
          </w:p>
        </w:tc>
      </w:tr>
    </w:tbl>
    <w:tbl>
      <w:tblPr>
        <w:tblStyle w:val="Tablaconcuadrcula"/>
        <w:tblW w:w="7994" w:type="dxa"/>
        <w:tblInd w:w="1174" w:type="dxa"/>
        <w:tblLayout w:type="fixed"/>
        <w:tblLook w:val="04A0" w:firstRow="1" w:lastRow="0" w:firstColumn="1" w:lastColumn="0" w:noHBand="0" w:noVBand="1"/>
        <w:tblDescription w:val="Diseño de tabla para especificar el logotipo, número de factura, fecha, fecha de expiración, nombre de la empresa, dirección, números de teléfono y fax, dirección de correo electrónico, dirección de facturación y detalles de facturación."/>
      </w:tblPr>
      <w:tblGrid>
        <w:gridCol w:w="3924"/>
        <w:gridCol w:w="4070"/>
      </w:tblGrid>
      <w:tr w:rsidR="00F2308B" w14:paraId="7E2E98D9" w14:textId="77777777" w:rsidTr="00617940">
        <w:trPr>
          <w:trHeight w:val="118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E6DA" w:themeFill="accent4" w:themeFillTint="66"/>
            <w:vAlign w:val="center"/>
          </w:tcPr>
          <w:p w14:paraId="6C95B884" w14:textId="77777777" w:rsidR="00F2308B" w:rsidRPr="00567B2B" w:rsidRDefault="00F2308B" w:rsidP="00617940">
            <w:pPr>
              <w:shd w:val="clear" w:color="auto" w:fill="B4E6DA" w:themeFill="accent4" w:themeFillTint="66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567B2B">
              <w:rPr>
                <w:rFonts w:asciiTheme="majorHAnsi" w:hAnsiTheme="majorHAnsi"/>
                <w:color w:val="auto"/>
                <w:szCs w:val="24"/>
              </w:rPr>
              <w:t xml:space="preserve">Índice general de cumplimiento del </w:t>
            </w:r>
          </w:p>
          <w:p w14:paraId="650B5BF8" w14:textId="788C520C" w:rsidR="00F2308B" w:rsidRPr="00617940" w:rsidRDefault="00F2308B" w:rsidP="00617940">
            <w:pPr>
              <w:shd w:val="clear" w:color="auto" w:fill="B4E6DA" w:themeFill="accent4" w:themeFillTint="66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567B2B">
              <w:rPr>
                <w:rFonts w:asciiTheme="majorHAnsi" w:hAnsiTheme="majorHAnsi"/>
                <w:color w:val="auto"/>
                <w:szCs w:val="24"/>
              </w:rPr>
              <w:t xml:space="preserve">Responsable: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EC" w:themeFill="accent4" w:themeFillTint="33"/>
            <w:vAlign w:val="center"/>
          </w:tcPr>
          <w:p w14:paraId="0A4B19EF" w14:textId="77777777" w:rsidR="00D4691D" w:rsidRPr="00567B2B" w:rsidRDefault="00D4691D" w:rsidP="00617940">
            <w:pPr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567B2B">
              <w:rPr>
                <w:rFonts w:asciiTheme="minorHAnsi" w:hAnsiTheme="minorHAnsi" w:cstheme="minorHAnsi"/>
                <w:color w:val="auto"/>
                <w:szCs w:val="24"/>
              </w:rPr>
              <w:t>(Ingresar el porcentaje correspondiente)</w:t>
            </w:r>
          </w:p>
        </w:tc>
      </w:tr>
    </w:tbl>
    <w:p w14:paraId="5CAAB16B" w14:textId="77777777" w:rsidR="000E7C40" w:rsidRDefault="000E7C40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762"/>
        <w:gridCol w:w="1735"/>
      </w:tblGrid>
      <w:tr w:rsidR="00303A81" w14:paraId="274CA303" w14:textId="77777777" w:rsidTr="00617940">
        <w:trPr>
          <w:trHeight w:val="157"/>
        </w:trPr>
        <w:tc>
          <w:tcPr>
            <w:tcW w:w="7762" w:type="dxa"/>
            <w:shd w:val="clear" w:color="auto" w:fill="B4E6DA" w:themeFill="accent4" w:themeFillTint="66"/>
            <w:vAlign w:val="center"/>
          </w:tcPr>
          <w:p w14:paraId="44686559" w14:textId="4EC2F1A9" w:rsidR="00303A81" w:rsidRPr="00617940" w:rsidRDefault="00303A81" w:rsidP="00617940">
            <w:pPr>
              <w:rPr>
                <w:b/>
                <w:color w:val="auto"/>
                <w:szCs w:val="24"/>
              </w:rPr>
            </w:pPr>
            <w:r w:rsidRPr="00AD48F0">
              <w:rPr>
                <w:b/>
                <w:color w:val="auto"/>
                <w:szCs w:val="24"/>
              </w:rPr>
              <w:t>Recomendaciones</w:t>
            </w:r>
            <w:r w:rsidR="007E39C5" w:rsidRPr="00AD48F0">
              <w:rPr>
                <w:b/>
                <w:color w:val="auto"/>
                <w:szCs w:val="24"/>
              </w:rPr>
              <w:t xml:space="preserve"> de carácter particular que fueron</w:t>
            </w:r>
            <w:r w:rsidRPr="00AD48F0">
              <w:rPr>
                <w:b/>
                <w:color w:val="auto"/>
                <w:szCs w:val="24"/>
              </w:rPr>
              <w:t xml:space="preserve"> subsanadas por el responsable</w:t>
            </w:r>
            <w:r w:rsidR="008E7107">
              <w:rPr>
                <w:b/>
                <w:color w:val="auto"/>
                <w:szCs w:val="24"/>
              </w:rPr>
              <w:t xml:space="preserve"> dentro del plazo para su atención (Artículo 251 de los Lineamientos Generales)</w:t>
            </w:r>
          </w:p>
        </w:tc>
        <w:tc>
          <w:tcPr>
            <w:tcW w:w="1735" w:type="dxa"/>
            <w:shd w:val="clear" w:color="auto" w:fill="B4E6DA" w:themeFill="accent4" w:themeFillTint="66"/>
            <w:vAlign w:val="center"/>
          </w:tcPr>
          <w:p w14:paraId="79730FD6" w14:textId="77777777" w:rsidR="00303A81" w:rsidRPr="00AD48F0" w:rsidRDefault="00303A81" w:rsidP="00303A81">
            <w:pPr>
              <w:jc w:val="center"/>
              <w:rPr>
                <w:b/>
                <w:color w:val="auto"/>
              </w:rPr>
            </w:pPr>
            <w:r w:rsidRPr="00AD48F0">
              <w:rPr>
                <w:b/>
                <w:color w:val="auto"/>
              </w:rPr>
              <w:t>Fecha de revisión</w:t>
            </w:r>
          </w:p>
          <w:p w14:paraId="4E337642" w14:textId="504092FF" w:rsidR="00303A81" w:rsidRPr="00303A81" w:rsidRDefault="00AD48F0" w:rsidP="00303A81">
            <w:pPr>
              <w:jc w:val="center"/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dd</w:t>
            </w:r>
            <w:proofErr w:type="spellEnd"/>
            <w:r>
              <w:rPr>
                <w:color w:val="auto"/>
              </w:rPr>
              <w:t>/mm/</w:t>
            </w:r>
            <w:proofErr w:type="spellStart"/>
            <w:r>
              <w:rPr>
                <w:color w:val="auto"/>
              </w:rPr>
              <w:t>aaaa</w:t>
            </w:r>
            <w:proofErr w:type="spellEnd"/>
            <w:r w:rsidR="00303A81" w:rsidRPr="00AD48F0">
              <w:rPr>
                <w:color w:val="auto"/>
              </w:rPr>
              <w:t>)</w:t>
            </w:r>
          </w:p>
        </w:tc>
      </w:tr>
      <w:tr w:rsidR="00F969C6" w14:paraId="6A48A225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4216662F" w14:textId="77777777" w:rsidR="00F969C6" w:rsidRDefault="00F969C6">
            <w:r>
              <w:t>1.-</w:t>
            </w:r>
          </w:p>
        </w:tc>
        <w:tc>
          <w:tcPr>
            <w:tcW w:w="1735" w:type="dxa"/>
            <w:vMerge w:val="restart"/>
            <w:shd w:val="clear" w:color="auto" w:fill="D9F2EC" w:themeFill="accent4" w:themeFillTint="33"/>
            <w:vAlign w:val="center"/>
          </w:tcPr>
          <w:p w14:paraId="705AE679" w14:textId="4E765F1A" w:rsidR="00F969C6" w:rsidRDefault="00F969C6" w:rsidP="00F969C6">
            <w:pPr>
              <w:jc w:val="center"/>
            </w:pPr>
            <w:r>
              <w:t>--------</w:t>
            </w:r>
          </w:p>
        </w:tc>
      </w:tr>
      <w:tr w:rsidR="00F969C6" w14:paraId="68451EA2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7F815EBF" w14:textId="77777777" w:rsidR="00F969C6" w:rsidRDefault="00F969C6">
            <w:r>
              <w:t>2.-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211CC883" w14:textId="77777777" w:rsidR="00F969C6" w:rsidRDefault="00F969C6"/>
        </w:tc>
      </w:tr>
      <w:tr w:rsidR="00F969C6" w14:paraId="6BCACFC5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3EB50CE9" w14:textId="77777777" w:rsidR="00F969C6" w:rsidRDefault="00F969C6">
            <w:r>
              <w:t>3.-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42BD1B3D" w14:textId="77777777" w:rsidR="00F969C6" w:rsidRDefault="00F969C6"/>
        </w:tc>
      </w:tr>
      <w:tr w:rsidR="00F969C6" w14:paraId="5255B3F9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5E91A5E3" w14:textId="77777777" w:rsidR="00F969C6" w:rsidRDefault="00F969C6">
            <w:r>
              <w:t xml:space="preserve">4.- 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1495CFE8" w14:textId="77777777" w:rsidR="00F969C6" w:rsidRDefault="00F969C6"/>
        </w:tc>
      </w:tr>
      <w:tr w:rsidR="00F969C6" w14:paraId="4AD1AA54" w14:textId="77777777" w:rsidTr="00617940">
        <w:trPr>
          <w:trHeight w:val="155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3CE6363E" w14:textId="77777777" w:rsidR="00F969C6" w:rsidRDefault="00F969C6">
            <w:r>
              <w:t xml:space="preserve">5.- 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66BBB9BE" w14:textId="77777777" w:rsidR="00F969C6" w:rsidRPr="00AD48F0" w:rsidRDefault="00F969C6">
            <w:pPr>
              <w:rPr>
                <w:color w:val="auto"/>
              </w:rPr>
            </w:pPr>
          </w:p>
        </w:tc>
      </w:tr>
    </w:tbl>
    <w:p w14:paraId="79B680D5" w14:textId="77777777" w:rsidR="00B50922" w:rsidRDefault="00B50922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762"/>
        <w:gridCol w:w="1735"/>
      </w:tblGrid>
      <w:tr w:rsidR="00F969C6" w14:paraId="1E04F070" w14:textId="77777777" w:rsidTr="00617940">
        <w:trPr>
          <w:trHeight w:val="235"/>
        </w:trPr>
        <w:tc>
          <w:tcPr>
            <w:tcW w:w="7762" w:type="dxa"/>
            <w:shd w:val="clear" w:color="auto" w:fill="B4E6DA" w:themeFill="accent4" w:themeFillTint="66"/>
            <w:vAlign w:val="center"/>
          </w:tcPr>
          <w:p w14:paraId="7A3A73C7" w14:textId="27BDCE9E" w:rsidR="00F969C6" w:rsidRDefault="00F969C6" w:rsidP="00617940">
            <w:pPr>
              <w:jc w:val="both"/>
            </w:pPr>
            <w:r w:rsidRPr="00AD48F0">
              <w:rPr>
                <w:b/>
                <w:color w:val="auto"/>
                <w:szCs w:val="24"/>
              </w:rPr>
              <w:t>Recomendaciones de carácter particular que no fueron subsanadas por el responsable una vez transcurrido el plazo para su atención</w:t>
            </w:r>
          </w:p>
        </w:tc>
        <w:tc>
          <w:tcPr>
            <w:tcW w:w="1735" w:type="dxa"/>
            <w:shd w:val="clear" w:color="auto" w:fill="B4E6DA" w:themeFill="accent4" w:themeFillTint="66"/>
            <w:vAlign w:val="center"/>
          </w:tcPr>
          <w:p w14:paraId="41B96278" w14:textId="77777777" w:rsidR="00F969C6" w:rsidRPr="00AD48F0" w:rsidRDefault="00F969C6" w:rsidP="002A4AD1">
            <w:pPr>
              <w:jc w:val="center"/>
              <w:rPr>
                <w:b/>
                <w:color w:val="auto"/>
              </w:rPr>
            </w:pPr>
            <w:r w:rsidRPr="00AD48F0">
              <w:rPr>
                <w:b/>
                <w:color w:val="auto"/>
              </w:rPr>
              <w:t>Fecha de revisión</w:t>
            </w:r>
          </w:p>
          <w:p w14:paraId="000369F8" w14:textId="77777777" w:rsidR="00F969C6" w:rsidRPr="00AD48F0" w:rsidRDefault="00F969C6" w:rsidP="002A4AD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dd</w:t>
            </w:r>
            <w:proofErr w:type="spellEnd"/>
            <w:r>
              <w:rPr>
                <w:color w:val="auto"/>
              </w:rPr>
              <w:t>/mm/</w:t>
            </w:r>
            <w:proofErr w:type="spellStart"/>
            <w:r>
              <w:rPr>
                <w:color w:val="auto"/>
              </w:rPr>
              <w:t>aaaa</w:t>
            </w:r>
            <w:proofErr w:type="spellEnd"/>
            <w:r w:rsidRPr="00AD48F0">
              <w:rPr>
                <w:color w:val="auto"/>
              </w:rPr>
              <w:t>)</w:t>
            </w:r>
          </w:p>
        </w:tc>
      </w:tr>
      <w:tr w:rsidR="00F969C6" w14:paraId="308CDF7C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3E88CC02" w14:textId="77777777" w:rsidR="00F969C6" w:rsidRDefault="00F969C6" w:rsidP="002A4AD1">
            <w:r>
              <w:t>1.-</w:t>
            </w:r>
          </w:p>
        </w:tc>
        <w:tc>
          <w:tcPr>
            <w:tcW w:w="1735" w:type="dxa"/>
            <w:vMerge w:val="restart"/>
            <w:shd w:val="clear" w:color="auto" w:fill="D9F2EC" w:themeFill="accent4" w:themeFillTint="33"/>
            <w:vAlign w:val="center"/>
          </w:tcPr>
          <w:p w14:paraId="21074FCB" w14:textId="77777777" w:rsidR="00F969C6" w:rsidRDefault="00F969C6" w:rsidP="002A4AD1">
            <w:pPr>
              <w:jc w:val="center"/>
            </w:pPr>
            <w:r>
              <w:t>--------</w:t>
            </w:r>
          </w:p>
        </w:tc>
      </w:tr>
      <w:tr w:rsidR="00F969C6" w14:paraId="05E8529B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27666F7D" w14:textId="77777777" w:rsidR="00F969C6" w:rsidRDefault="00F969C6" w:rsidP="002A4AD1">
            <w:r>
              <w:t>2.-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1FCFE747" w14:textId="77777777" w:rsidR="00F969C6" w:rsidRDefault="00F969C6" w:rsidP="002A4AD1"/>
        </w:tc>
      </w:tr>
      <w:tr w:rsidR="00F969C6" w14:paraId="1157BB27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3CB5C68C" w14:textId="77777777" w:rsidR="00F969C6" w:rsidRDefault="00F969C6" w:rsidP="002A4AD1">
            <w:r>
              <w:t>3.-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248EB237" w14:textId="77777777" w:rsidR="00F969C6" w:rsidRDefault="00F969C6" w:rsidP="002A4AD1"/>
        </w:tc>
      </w:tr>
      <w:tr w:rsidR="00F969C6" w14:paraId="2EDE32A8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6DB39278" w14:textId="77777777" w:rsidR="00F969C6" w:rsidRDefault="00F969C6" w:rsidP="002A4AD1">
            <w:r>
              <w:t>4.-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1D06F47D" w14:textId="77777777" w:rsidR="00F969C6" w:rsidRDefault="00F969C6" w:rsidP="002A4AD1"/>
        </w:tc>
      </w:tr>
      <w:tr w:rsidR="00F969C6" w14:paraId="6AC2C801" w14:textId="77777777" w:rsidTr="00617940">
        <w:trPr>
          <w:trHeight w:val="233"/>
        </w:trPr>
        <w:tc>
          <w:tcPr>
            <w:tcW w:w="7762" w:type="dxa"/>
            <w:shd w:val="clear" w:color="auto" w:fill="D9F2EC" w:themeFill="accent4" w:themeFillTint="33"/>
            <w:vAlign w:val="center"/>
          </w:tcPr>
          <w:p w14:paraId="1D4A294E" w14:textId="77777777" w:rsidR="00F969C6" w:rsidRDefault="00F969C6" w:rsidP="002A4AD1">
            <w:r>
              <w:t>5.-</w:t>
            </w:r>
          </w:p>
        </w:tc>
        <w:tc>
          <w:tcPr>
            <w:tcW w:w="1735" w:type="dxa"/>
            <w:vMerge/>
            <w:shd w:val="clear" w:color="auto" w:fill="D9F2EC" w:themeFill="accent4" w:themeFillTint="33"/>
            <w:vAlign w:val="center"/>
          </w:tcPr>
          <w:p w14:paraId="411F59BF" w14:textId="77777777" w:rsidR="00F969C6" w:rsidRDefault="00F969C6" w:rsidP="002A4AD1"/>
        </w:tc>
      </w:tr>
    </w:tbl>
    <w:p w14:paraId="04897D68" w14:textId="77777777" w:rsidR="00F969C6" w:rsidRDefault="00F969C6"/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F63F31" w14:paraId="04D437B6" w14:textId="77777777" w:rsidTr="00617940">
        <w:trPr>
          <w:trHeight w:val="613"/>
        </w:trPr>
        <w:tc>
          <w:tcPr>
            <w:tcW w:w="5528" w:type="dxa"/>
            <w:shd w:val="clear" w:color="auto" w:fill="B4E6DA" w:themeFill="accent4" w:themeFillTint="66"/>
            <w:vAlign w:val="center"/>
          </w:tcPr>
          <w:p w14:paraId="78635723" w14:textId="1792AD46" w:rsidR="00F63F31" w:rsidRDefault="00F63F31" w:rsidP="00617940">
            <w:pPr>
              <w:jc w:val="both"/>
            </w:pPr>
            <w:r w:rsidRPr="00F63F31">
              <w:rPr>
                <w:b/>
                <w:color w:val="auto"/>
              </w:rPr>
              <w:t xml:space="preserve">Señalar si durante la evaluación se advirtió que el responsable publicó información </w:t>
            </w:r>
            <w:r>
              <w:rPr>
                <w:b/>
                <w:color w:val="auto"/>
              </w:rPr>
              <w:t xml:space="preserve">de </w:t>
            </w:r>
            <w:r w:rsidRPr="00F63F31">
              <w:rPr>
                <w:b/>
                <w:color w:val="auto"/>
              </w:rPr>
              <w:t>carácter</w:t>
            </w:r>
            <w:r w:rsidR="00C71E26">
              <w:rPr>
                <w:b/>
                <w:color w:val="auto"/>
              </w:rPr>
              <w:t xml:space="preserve"> reservado o</w:t>
            </w:r>
            <w:r w:rsidRPr="00F63F31">
              <w:rPr>
                <w:b/>
                <w:color w:val="auto"/>
              </w:rPr>
              <w:t xml:space="preserve"> confidencial</w:t>
            </w:r>
          </w:p>
        </w:tc>
        <w:tc>
          <w:tcPr>
            <w:tcW w:w="3969" w:type="dxa"/>
            <w:shd w:val="clear" w:color="auto" w:fill="D9F2EC" w:themeFill="accent4" w:themeFillTint="33"/>
            <w:vAlign w:val="center"/>
          </w:tcPr>
          <w:p w14:paraId="220A6BBF" w14:textId="26E9F5ED" w:rsidR="00F63F31" w:rsidRDefault="00F63F31" w:rsidP="00617940">
            <w:pPr>
              <w:jc w:val="center"/>
            </w:pPr>
            <w:r>
              <w:t>Si/No</w:t>
            </w:r>
            <w:r w:rsidR="007B6CD0">
              <w:t>/Observaciones al respecto</w:t>
            </w:r>
          </w:p>
        </w:tc>
      </w:tr>
    </w:tbl>
    <w:p w14:paraId="67971FDD" w14:textId="37597A51" w:rsidR="00F63F31" w:rsidRDefault="00F63F31" w:rsidP="008E7107"/>
    <w:p w14:paraId="79EDAF53" w14:textId="3D8CC2E9" w:rsidR="00D12C14" w:rsidRPr="00D12C14" w:rsidRDefault="00D12C14" w:rsidP="00D12C14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D12C14">
        <w:rPr>
          <w:rFonts w:asciiTheme="majorHAnsi" w:hAnsiTheme="majorHAnsi"/>
          <w:color w:val="000000" w:themeColor="text1"/>
          <w:sz w:val="28"/>
          <w:szCs w:val="28"/>
        </w:rPr>
        <w:t>Fecha de emisión del dictamen:</w:t>
      </w:r>
    </w:p>
    <w:p w14:paraId="7EB63530" w14:textId="2E6C03A8" w:rsidR="00D12C14" w:rsidRPr="00D12C14" w:rsidRDefault="00D12C14" w:rsidP="00D12C14">
      <w:pPr>
        <w:jc w:val="center"/>
        <w:rPr>
          <w:sz w:val="28"/>
          <w:szCs w:val="28"/>
        </w:rPr>
      </w:pPr>
      <w:r w:rsidRPr="00D12C14">
        <w:rPr>
          <w:rFonts w:cstheme="minorHAnsi"/>
          <w:color w:val="auto"/>
          <w:sz w:val="28"/>
          <w:szCs w:val="28"/>
        </w:rPr>
        <w:t>(</w:t>
      </w:r>
      <w:proofErr w:type="spellStart"/>
      <w:r w:rsidRPr="00D12C14">
        <w:rPr>
          <w:rFonts w:cstheme="minorHAnsi"/>
          <w:color w:val="auto"/>
          <w:sz w:val="28"/>
          <w:szCs w:val="28"/>
        </w:rPr>
        <w:t>dd</w:t>
      </w:r>
      <w:proofErr w:type="spellEnd"/>
      <w:r w:rsidRPr="00D12C14">
        <w:rPr>
          <w:rFonts w:cstheme="minorHAnsi"/>
          <w:color w:val="auto"/>
          <w:sz w:val="28"/>
          <w:szCs w:val="28"/>
        </w:rPr>
        <w:t>/mm/</w:t>
      </w:r>
      <w:proofErr w:type="spellStart"/>
      <w:r w:rsidRPr="00D12C14">
        <w:rPr>
          <w:rFonts w:cstheme="minorHAnsi"/>
          <w:color w:val="auto"/>
          <w:sz w:val="28"/>
          <w:szCs w:val="28"/>
        </w:rPr>
        <w:t>aaaa</w:t>
      </w:r>
      <w:proofErr w:type="spellEnd"/>
      <w:r w:rsidRPr="00D12C14">
        <w:rPr>
          <w:rFonts w:cstheme="minorHAnsi"/>
          <w:color w:val="auto"/>
          <w:sz w:val="28"/>
          <w:szCs w:val="28"/>
        </w:rPr>
        <w:t>)</w:t>
      </w:r>
    </w:p>
    <w:p w14:paraId="7D39D799" w14:textId="2F110A82" w:rsidR="00D12C14" w:rsidRDefault="00D12C14" w:rsidP="008E7107"/>
    <w:p w14:paraId="3BCCF5DE" w14:textId="77777777" w:rsidR="00D12C14" w:rsidRPr="00653405" w:rsidRDefault="00D12C14" w:rsidP="008E7107"/>
    <w:sectPr w:rsidR="00D12C14" w:rsidRPr="00653405" w:rsidSect="004F1E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16527" w14:textId="77777777" w:rsidR="000C703E" w:rsidRDefault="000C703E">
      <w:pPr>
        <w:spacing w:line="240" w:lineRule="auto"/>
      </w:pPr>
      <w:r>
        <w:separator/>
      </w:r>
    </w:p>
    <w:p w14:paraId="24F24989" w14:textId="77777777" w:rsidR="000C703E" w:rsidRDefault="000C703E"/>
  </w:endnote>
  <w:endnote w:type="continuationSeparator" w:id="0">
    <w:p w14:paraId="3E36209E" w14:textId="77777777" w:rsidR="000C703E" w:rsidRDefault="000C703E">
      <w:pPr>
        <w:spacing w:line="240" w:lineRule="auto"/>
      </w:pPr>
      <w:r>
        <w:continuationSeparator/>
      </w:r>
    </w:p>
    <w:p w14:paraId="3D8E35C6" w14:textId="77777777" w:rsidR="000C703E" w:rsidRDefault="000C7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FF" w:usb1="7ACFFDFB" w:usb2="00000017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9E22" w14:textId="77777777" w:rsidR="007201A7" w:rsidRPr="008F576E" w:rsidRDefault="007201A7">
    <w:pPr>
      <w:pStyle w:val="Piedepgina"/>
      <w:rPr>
        <w:lang w:val="es-ES_tradnl"/>
      </w:rPr>
    </w:pPr>
  </w:p>
  <w:p w14:paraId="0F8E20AC" w14:textId="77777777" w:rsidR="007201A7" w:rsidRPr="008F576E" w:rsidRDefault="007201A7">
    <w:pPr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A147" w14:textId="77777777" w:rsidR="00A36725" w:rsidRDefault="00A3672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A38031" wp14:editId="3679C246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orma libre: Forma 8" descr="Degradado verde en un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AF60E4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A38031" id="Forma libre: Forma 8" o:spid="_x0000_s1027" alt="Degradado verde en un rectángulo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6FAF60E4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E08F8" w14:textId="77777777" w:rsidR="000C703E" w:rsidRDefault="000C703E">
      <w:pPr>
        <w:spacing w:line="240" w:lineRule="auto"/>
      </w:pPr>
      <w:r>
        <w:separator/>
      </w:r>
    </w:p>
    <w:p w14:paraId="6AAAEF3A" w14:textId="77777777" w:rsidR="000C703E" w:rsidRDefault="000C703E"/>
  </w:footnote>
  <w:footnote w:type="continuationSeparator" w:id="0">
    <w:p w14:paraId="6CA271B7" w14:textId="77777777" w:rsidR="000C703E" w:rsidRDefault="000C703E">
      <w:pPr>
        <w:spacing w:line="240" w:lineRule="auto"/>
      </w:pPr>
      <w:r>
        <w:continuationSeparator/>
      </w:r>
    </w:p>
    <w:p w14:paraId="2EF15831" w14:textId="77777777" w:rsidR="000C703E" w:rsidRDefault="000C70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7062" w14:textId="77777777" w:rsidR="007201A7" w:rsidRPr="008F576E" w:rsidRDefault="007201A7">
    <w:pPr>
      <w:rPr>
        <w:lang w:val="es-ES_tradnl"/>
      </w:rPr>
    </w:pPr>
  </w:p>
  <w:p w14:paraId="74283E9C" w14:textId="77777777" w:rsidR="007201A7" w:rsidRPr="008F576E" w:rsidRDefault="007201A7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775E" w14:textId="77777777" w:rsidR="00A36725" w:rsidRDefault="00A3672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F50068" wp14:editId="641D6B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orma libre: Forma 5" descr="Degradado verde en un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1ED589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F50068" id="Forma libre: Forma 5" o:spid="_x0000_s1026" alt="Degradado verde en un rectángulo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781ED589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042D7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32E98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70BEA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AE67C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B232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CE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2F12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2B50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4E238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C353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69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DD59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EF4270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B3"/>
    <w:rsid w:val="00064E3E"/>
    <w:rsid w:val="00077551"/>
    <w:rsid w:val="000A01FB"/>
    <w:rsid w:val="000A52D5"/>
    <w:rsid w:val="000A6E91"/>
    <w:rsid w:val="000C703E"/>
    <w:rsid w:val="000E7C40"/>
    <w:rsid w:val="00131E9C"/>
    <w:rsid w:val="001817A4"/>
    <w:rsid w:val="001A035C"/>
    <w:rsid w:val="001D1771"/>
    <w:rsid w:val="0020743A"/>
    <w:rsid w:val="00215789"/>
    <w:rsid w:val="002400DD"/>
    <w:rsid w:val="002450DA"/>
    <w:rsid w:val="00263E3B"/>
    <w:rsid w:val="00264280"/>
    <w:rsid w:val="00272CEF"/>
    <w:rsid w:val="002961CE"/>
    <w:rsid w:val="002A107B"/>
    <w:rsid w:val="002B06E9"/>
    <w:rsid w:val="002D1C03"/>
    <w:rsid w:val="002E7603"/>
    <w:rsid w:val="002F5404"/>
    <w:rsid w:val="00303A81"/>
    <w:rsid w:val="00316D06"/>
    <w:rsid w:val="0036635E"/>
    <w:rsid w:val="003953DC"/>
    <w:rsid w:val="003D23A0"/>
    <w:rsid w:val="003E7E0D"/>
    <w:rsid w:val="00403F4D"/>
    <w:rsid w:val="004606E1"/>
    <w:rsid w:val="00467572"/>
    <w:rsid w:val="0046794A"/>
    <w:rsid w:val="004858C9"/>
    <w:rsid w:val="004870D2"/>
    <w:rsid w:val="0049229F"/>
    <w:rsid w:val="004A10E9"/>
    <w:rsid w:val="004B56DD"/>
    <w:rsid w:val="004F1E27"/>
    <w:rsid w:val="00543015"/>
    <w:rsid w:val="00567B2B"/>
    <w:rsid w:val="005E05BC"/>
    <w:rsid w:val="005E394D"/>
    <w:rsid w:val="00617940"/>
    <w:rsid w:val="00653405"/>
    <w:rsid w:val="00662DFA"/>
    <w:rsid w:val="006744F2"/>
    <w:rsid w:val="006B4542"/>
    <w:rsid w:val="006F038A"/>
    <w:rsid w:val="007201A7"/>
    <w:rsid w:val="00734CF6"/>
    <w:rsid w:val="007777BB"/>
    <w:rsid w:val="0079224F"/>
    <w:rsid w:val="007A10B3"/>
    <w:rsid w:val="007A68C9"/>
    <w:rsid w:val="007B4FC5"/>
    <w:rsid w:val="007B6CD0"/>
    <w:rsid w:val="007E0DF2"/>
    <w:rsid w:val="007E1D3F"/>
    <w:rsid w:val="007E39C5"/>
    <w:rsid w:val="007E634A"/>
    <w:rsid w:val="00865DB9"/>
    <w:rsid w:val="0089202B"/>
    <w:rsid w:val="008B5297"/>
    <w:rsid w:val="008E7107"/>
    <w:rsid w:val="008F576E"/>
    <w:rsid w:val="009415D1"/>
    <w:rsid w:val="00947F34"/>
    <w:rsid w:val="009A1D33"/>
    <w:rsid w:val="009D3F3C"/>
    <w:rsid w:val="00A340F2"/>
    <w:rsid w:val="00A36725"/>
    <w:rsid w:val="00A75635"/>
    <w:rsid w:val="00AC7D92"/>
    <w:rsid w:val="00AD48F0"/>
    <w:rsid w:val="00B22603"/>
    <w:rsid w:val="00B50922"/>
    <w:rsid w:val="00B66C63"/>
    <w:rsid w:val="00B727BE"/>
    <w:rsid w:val="00C71E26"/>
    <w:rsid w:val="00C823A2"/>
    <w:rsid w:val="00CE3710"/>
    <w:rsid w:val="00CF2287"/>
    <w:rsid w:val="00D12C14"/>
    <w:rsid w:val="00D233EC"/>
    <w:rsid w:val="00D238AE"/>
    <w:rsid w:val="00D33124"/>
    <w:rsid w:val="00D4691D"/>
    <w:rsid w:val="00D610FF"/>
    <w:rsid w:val="00D73210"/>
    <w:rsid w:val="00E1303B"/>
    <w:rsid w:val="00E60325"/>
    <w:rsid w:val="00E969DD"/>
    <w:rsid w:val="00EB63A0"/>
    <w:rsid w:val="00EC16CD"/>
    <w:rsid w:val="00ED677A"/>
    <w:rsid w:val="00EE3771"/>
    <w:rsid w:val="00F13010"/>
    <w:rsid w:val="00F2308B"/>
    <w:rsid w:val="00F63F31"/>
    <w:rsid w:val="00F65B05"/>
    <w:rsid w:val="00F76E6F"/>
    <w:rsid w:val="00F81B48"/>
    <w:rsid w:val="00F969C6"/>
    <w:rsid w:val="00FB2177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2F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31"/>
    <w:rPr>
      <w:rFonts w:ascii="Microsoft Sans Serif" w:hAnsi="Microsoft Sans Serif" w:cs="Microsoft Sans Serif"/>
      <w:sz w:val="24"/>
    </w:rPr>
  </w:style>
  <w:style w:type="paragraph" w:styleId="Ttulo1">
    <w:name w:val="heading 1"/>
    <w:basedOn w:val="Normal"/>
    <w:link w:val="Ttulo1Car"/>
    <w:autoRedefine/>
    <w:uiPriority w:val="2"/>
    <w:qFormat/>
    <w:rsid w:val="008F576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Ttulo2">
    <w:name w:val="heading 2"/>
    <w:basedOn w:val="Normal"/>
    <w:link w:val="Ttulo2Car"/>
    <w:uiPriority w:val="2"/>
    <w:unhideWhenUsed/>
    <w:qFormat/>
    <w:rsid w:val="008F576E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8F576E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8F576E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8F576E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8F576E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8F576E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8F576E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8F576E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sid w:val="008F576E"/>
    <w:rPr>
      <w:rFonts w:ascii="Microsoft Sans Serif" w:hAnsi="Microsoft Sans Serif" w:cs="Microsoft Sans Serif"/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F576E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Ttulo1Car">
    <w:name w:val="Título 1 Car"/>
    <w:basedOn w:val="Fuentedeprrafopredeter"/>
    <w:link w:val="Ttulo1"/>
    <w:uiPriority w:val="2"/>
    <w:rsid w:val="008F576E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Puesto">
    <w:name w:val="Title"/>
    <w:basedOn w:val="Normal"/>
    <w:link w:val="PuestoCar"/>
    <w:uiPriority w:val="1"/>
    <w:qFormat/>
    <w:rsid w:val="008F576E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PuestoCar">
    <w:name w:val="Puesto Car"/>
    <w:basedOn w:val="Fuentedeprrafopredeter"/>
    <w:link w:val="Puesto"/>
    <w:uiPriority w:val="1"/>
    <w:rsid w:val="008F576E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Encabezado">
    <w:name w:val="header"/>
    <w:basedOn w:val="Normal"/>
    <w:link w:val="EncabezadoCar"/>
    <w:uiPriority w:val="99"/>
    <w:rsid w:val="008F576E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76E"/>
    <w:rPr>
      <w:rFonts w:ascii="Microsoft Sans Serif" w:hAnsi="Microsoft Sans Serif" w:cs="Microsoft Sans Serif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8F576E"/>
    <w:rPr>
      <w:rFonts w:ascii="Microsoft Sans Serif" w:hAnsi="Microsoft Sans Serif" w:cs="Microsoft Sans Serif"/>
      <w:color w:val="808080"/>
    </w:rPr>
  </w:style>
  <w:style w:type="table" w:styleId="Tablaconcuadrcula">
    <w:name w:val="Table Grid"/>
    <w:basedOn w:val="Tablanormal"/>
    <w:uiPriority w:val="39"/>
    <w:rsid w:val="008F57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2"/>
    <w:semiHidden/>
    <w:rsid w:val="008F576E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lderecha">
    <w:name w:val="Normal derecha"/>
    <w:basedOn w:val="Normal"/>
    <w:qFormat/>
    <w:rsid w:val="008F576E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8F576E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8F576E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F576E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576E"/>
    <w:rPr>
      <w:rFonts w:ascii="Microsoft Sans Serif" w:hAnsi="Microsoft Sans Serif" w:cs="Microsoft Sans Serif"/>
      <w:sz w:val="24"/>
      <w:lang w:eastAsia="en-US"/>
    </w:rPr>
  </w:style>
  <w:style w:type="table" w:customStyle="1" w:styleId="Tablaconcuadrculaclara1">
    <w:name w:val="Tabla con cuadrícula clara1"/>
    <w:basedOn w:val="Tablanormal"/>
    <w:uiPriority w:val="40"/>
    <w:rsid w:val="008F576E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2"/>
    <w:rsid w:val="008F576E"/>
    <w:rPr>
      <w:rFonts w:ascii="Franklin Gothic Demi" w:hAnsi="Franklin Gothic Demi" w:cs="Microsoft Sans Serif"/>
      <w:spacing w:val="40"/>
      <w:sz w:val="24"/>
    </w:rPr>
  </w:style>
  <w:style w:type="table" w:customStyle="1" w:styleId="Informacindeventas">
    <w:name w:val="Información de ventas"/>
    <w:basedOn w:val="Tablanormal"/>
    <w:uiPriority w:val="99"/>
    <w:rsid w:val="008F576E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ladecontenido">
    <w:name w:val="Tabla de contenido"/>
    <w:basedOn w:val="Tablanormal"/>
    <w:uiPriority w:val="99"/>
    <w:rsid w:val="008F576E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tulo9Car">
    <w:name w:val="Título 9 Car"/>
    <w:basedOn w:val="Fuentedeprrafopredeter"/>
    <w:link w:val="Ttulo9"/>
    <w:uiPriority w:val="2"/>
    <w:semiHidden/>
    <w:rsid w:val="008F576E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abladeltotal">
    <w:name w:val="Tabla del total"/>
    <w:basedOn w:val="Tablanormal"/>
    <w:uiPriority w:val="99"/>
    <w:rsid w:val="008F576E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normal21">
    <w:name w:val="Tabla normal 21"/>
    <w:basedOn w:val="Tablanormal"/>
    <w:uiPriority w:val="42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8F576E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Estilo1">
    <w:name w:val="Estilo 1"/>
    <w:basedOn w:val="Normal"/>
    <w:link w:val="Carcterdeestilo1"/>
    <w:qFormat/>
    <w:rsid w:val="004B56D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2"/>
      <w:szCs w:val="28"/>
    </w:rPr>
  </w:style>
  <w:style w:type="character" w:customStyle="1" w:styleId="Carcterdeestilo1">
    <w:name w:val="Carácter de estilo 1"/>
    <w:basedOn w:val="Fuentedeprrafopredeter"/>
    <w:link w:val="Estilo1"/>
    <w:rsid w:val="004B56DD"/>
    <w:rPr>
      <w:rFonts w:ascii="Franklin Gothic Demi" w:eastAsiaTheme="majorEastAsia" w:hAnsi="Franklin Gothic Demi" w:cs="Microsoft Sans Serif"/>
      <w:color w:val="236A46" w:themeColor="accent3" w:themeShade="BF"/>
      <w:spacing w:val="4"/>
      <w:sz w:val="22"/>
      <w:szCs w:val="28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8F576E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8F576E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F576E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F576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F576E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576E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xtodebloque">
    <w:name w:val="Block Text"/>
    <w:basedOn w:val="Normal"/>
    <w:uiPriority w:val="99"/>
    <w:semiHidden/>
    <w:unhideWhenUsed/>
    <w:rsid w:val="008F576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F576E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F576E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Fecha">
    <w:name w:val="Date"/>
    <w:basedOn w:val="Normal"/>
    <w:next w:val="Normal"/>
    <w:link w:val="FechaCar"/>
    <w:uiPriority w:val="99"/>
    <w:rsid w:val="008F576E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FechaCar">
    <w:name w:val="Fecha Car"/>
    <w:basedOn w:val="Fuentedeprrafopredeter"/>
    <w:link w:val="Fecha"/>
    <w:uiPriority w:val="99"/>
    <w:rsid w:val="008F576E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8F576E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8F576E"/>
    <w:pPr>
      <w:numPr>
        <w:numId w:val="12"/>
      </w:numPr>
    </w:pPr>
  </w:style>
  <w:style w:type="character" w:styleId="CdigoHTML">
    <w:name w:val="HTML Code"/>
    <w:basedOn w:val="Fuentedeprrafopredeter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F576E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F576E"/>
    <w:rPr>
      <w:rFonts w:ascii="Microsoft Sans Serif" w:hAnsi="Microsoft Sans Serif" w:cs="Microsoft Sans Serif"/>
      <w:i/>
      <w:iCs/>
      <w:sz w:val="24"/>
    </w:rPr>
  </w:style>
  <w:style w:type="character" w:styleId="DefinicinHTML">
    <w:name w:val="HTML Definition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F576E"/>
    <w:rPr>
      <w:rFonts w:ascii="Consolas" w:hAnsi="Consolas" w:cs="Microsoft Sans Serif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</w:rPr>
  </w:style>
  <w:style w:type="character" w:styleId="TecladoHTML">
    <w:name w:val="HTML Keyboard"/>
    <w:basedOn w:val="Fuentedeprrafopredeter"/>
    <w:uiPriority w:val="99"/>
    <w:semiHidden/>
    <w:unhideWhenUsed/>
    <w:rsid w:val="008F576E"/>
    <w:rPr>
      <w:rFonts w:ascii="Consolas" w:hAnsi="Consolas" w:cs="Microsoft Sans Serif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576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576E"/>
    <w:rPr>
      <w:rFonts w:ascii="Consolas" w:hAnsi="Consolas" w:cs="Microsoft Sans Seri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F576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F576E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F576E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F576E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F576E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F576E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F576E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F576E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F576E"/>
    <w:pPr>
      <w:spacing w:after="100"/>
      <w:ind w:left="1920"/>
    </w:pPr>
  </w:style>
  <w:style w:type="character" w:styleId="Referenciasutil">
    <w:name w:val="Subtle Reference"/>
    <w:basedOn w:val="Fuentedeprrafopredeter"/>
    <w:uiPriority w:val="31"/>
    <w:semiHidden/>
    <w:unhideWhenUsed/>
    <w:qFormat/>
    <w:rsid w:val="008F576E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F576E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8F576E"/>
  </w:style>
  <w:style w:type="character" w:customStyle="1" w:styleId="Hashtag1">
    <w:name w:val="Hashtag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F57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F576E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8F576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8F576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F576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F576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F576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F576E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8F57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F57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F576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F57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F57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8F576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F576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F576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F576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F576E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8F576E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F576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F576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F576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F576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F576E"/>
    <w:pPr>
      <w:numPr>
        <w:numId w:val="1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F576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F576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F576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F576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F576E"/>
    <w:pPr>
      <w:numPr>
        <w:numId w:val="5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F57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8F576E"/>
  </w:style>
  <w:style w:type="paragraph" w:styleId="Textomacro">
    <w:name w:val="macro"/>
    <w:link w:val="TextomacroCar"/>
    <w:uiPriority w:val="99"/>
    <w:semiHidden/>
    <w:unhideWhenUsed/>
    <w:rsid w:val="008F57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F576E"/>
    <w:rPr>
      <w:rFonts w:ascii="Consolas" w:hAnsi="Consolas" w:cs="Microsoft Sans Serif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8F576E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8F576E"/>
    <w:pPr>
      <w:ind w:left="240" w:hanging="24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8F576E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F57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F576E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nfasis">
    <w:name w:val="Emphasis"/>
    <w:basedOn w:val="Fuentedeprrafopredeter"/>
    <w:uiPriority w:val="20"/>
    <w:semiHidden/>
    <w:unhideWhenUsed/>
    <w:qFormat/>
    <w:rsid w:val="008F576E"/>
    <w:rPr>
      <w:rFonts w:ascii="Microsoft Sans Serif" w:hAnsi="Microsoft Sans Serif" w:cs="Microsoft Sans Serif"/>
      <w:i/>
      <w:iCs/>
    </w:rPr>
  </w:style>
  <w:style w:type="table" w:styleId="Listavistosa">
    <w:name w:val="Colorful List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8F57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F576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F576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76E"/>
    <w:rPr>
      <w:rFonts w:ascii="Microsoft Sans Serif" w:hAnsi="Microsoft Sans Serif" w:cs="Microsoft Sans Serif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76E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76E"/>
    <w:rPr>
      <w:rFonts w:ascii="Microsoft YaHei UI" w:eastAsia="Microsoft YaHei UI" w:hAnsi="Microsoft YaHei UI" w:cs="Microsoft Sans Serif"/>
    </w:rPr>
  </w:style>
  <w:style w:type="paragraph" w:styleId="Direccinsobre">
    <w:name w:val="envelope address"/>
    <w:basedOn w:val="Normal"/>
    <w:uiPriority w:val="99"/>
    <w:semiHidden/>
    <w:unhideWhenUsed/>
    <w:rsid w:val="008F57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F576E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F576E"/>
    <w:rPr>
      <w:rFonts w:ascii="Microsoft YaHei UI" w:eastAsia="Microsoft YaHei UI" w:hAnsi="Microsoft YaHei UI" w:cs="Microsoft Sans Serif"/>
    </w:rPr>
  </w:style>
  <w:style w:type="numbering" w:styleId="ArtculoSeccin">
    <w:name w:val="Outline List 3"/>
    <w:basedOn w:val="Sinlista"/>
    <w:uiPriority w:val="99"/>
    <w:semiHidden/>
    <w:unhideWhenUsed/>
    <w:rsid w:val="008F576E"/>
    <w:pPr>
      <w:numPr>
        <w:numId w:val="13"/>
      </w:numPr>
    </w:pPr>
  </w:style>
  <w:style w:type="table" w:customStyle="1" w:styleId="Tablanormal11">
    <w:name w:val="Tabla normal 11"/>
    <w:basedOn w:val="Tablanormal"/>
    <w:uiPriority w:val="41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unhideWhenUsed/>
    <w:qFormat/>
    <w:rsid w:val="008F576E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NormalWeb">
    <w:name w:val="Normal (Web)"/>
    <w:basedOn w:val="Normal"/>
    <w:uiPriority w:val="99"/>
    <w:semiHidden/>
    <w:unhideWhenUsed/>
    <w:rsid w:val="008F576E"/>
    <w:rPr>
      <w:rFonts w:ascii="Times New Roman" w:hAnsi="Times New Roman" w:cs="Times New Roman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57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57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F576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F576E"/>
    <w:rPr>
      <w:rFonts w:ascii="Microsoft Sans Serif" w:hAnsi="Microsoft Sans Serif" w:cs="Microsoft Sans Serif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F576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F576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F576E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F576E"/>
    <w:rPr>
      <w:rFonts w:ascii="Microsoft Sans Serif" w:hAnsi="Microsoft Sans Serif" w:cs="Microsoft Sans Serif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F576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F576E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ngranormal">
    <w:name w:val="Normal Indent"/>
    <w:basedOn w:val="Normal"/>
    <w:uiPriority w:val="99"/>
    <w:semiHidden/>
    <w:unhideWhenUsed/>
    <w:rsid w:val="008F576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F576E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moderna">
    <w:name w:val="Table Contemporary"/>
    <w:basedOn w:val="Tablanormal"/>
    <w:uiPriority w:val="99"/>
    <w:semiHidden/>
    <w:unhideWhenUsed/>
    <w:rsid w:val="008F57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F576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F576E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8F576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8F576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F576E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F576E"/>
    <w:rPr>
      <w:rFonts w:ascii="Microsoft Sans Serif" w:hAnsi="Microsoft Sans Serif" w:cs="Microsoft Sans Serif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F576E"/>
  </w:style>
  <w:style w:type="character" w:customStyle="1" w:styleId="SaludoCar">
    <w:name w:val="Saludo Car"/>
    <w:basedOn w:val="Fuentedeprrafopredeter"/>
    <w:link w:val="Saludo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concolumnas1">
    <w:name w:val="Table Columns 1"/>
    <w:basedOn w:val="Tablanormal"/>
    <w:uiPriority w:val="99"/>
    <w:semiHidden/>
    <w:unhideWhenUsed/>
    <w:rsid w:val="008F576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F576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F576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F576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F576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8F576E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bsica1">
    <w:name w:val="Table Simple 1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F57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F57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F57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8F576E"/>
    <w:pPr>
      <w:spacing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F576E"/>
    <w:pPr>
      <w:spacing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F576E"/>
    <w:pPr>
      <w:spacing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F576E"/>
    <w:pPr>
      <w:spacing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F576E"/>
    <w:pPr>
      <w:spacing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F576E"/>
    <w:pPr>
      <w:spacing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F576E"/>
    <w:pPr>
      <w:spacing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F576E"/>
    <w:pPr>
      <w:spacing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F576E"/>
    <w:pPr>
      <w:spacing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F576E"/>
    <w:rPr>
      <w:rFonts w:ascii="Franklin Gothic Demi" w:eastAsiaTheme="majorEastAsia" w:hAnsi="Franklin Gothic Demi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F576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F576E"/>
    <w:rPr>
      <w:rFonts w:ascii="Consolas" w:hAnsi="Consolas" w:cs="Microsoft Sans Serif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8F576E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F576E"/>
    <w:rPr>
      <w:rFonts w:ascii="Microsoft Sans Serif" w:hAnsi="Microsoft Sans Serif" w:cs="Microsoft Sans Serif"/>
      <w:sz w:val="24"/>
    </w:rPr>
  </w:style>
  <w:style w:type="table" w:styleId="Tablaconcuadrcula1">
    <w:name w:val="Table Grid 1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F576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F576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F576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F576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F576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clara1">
    <w:name w:val="Tabla con cuadrícula 1 clara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11">
    <w:name w:val="Tabla con cuadrícula 1 clara - Énfasis 1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61">
    <w:name w:val="Tabla con cuadrícula 1 clara - Énfasis 61"/>
    <w:basedOn w:val="Tablanormal"/>
    <w:uiPriority w:val="46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concuadrcula2-nfasis31">
    <w:name w:val="Tabla con cuadrícula 2 - Énfasis 3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concuadrcula2-nfasis41">
    <w:name w:val="Tabla con cuadrícula 2 - Énfasis 4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8F576E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3-nfasis11">
    <w:name w:val="Tabla con cuadrícula 3 - Énfasis 1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customStyle="1" w:styleId="Tablaconcuadrcula3-nfasis61">
    <w:name w:val="Tabla con cuadrícula 3 - Énfasis 61"/>
    <w:basedOn w:val="Tablanormal"/>
    <w:uiPriority w:val="48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concuadrcula5oscura1">
    <w:name w:val="Tabla con cuadrícula 5 oscura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8F576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Tablaconcuadrcula6concolores-nfasis61">
    <w:name w:val="Tabla con cuadrícula 6 con colores - Énfasis 61"/>
    <w:basedOn w:val="Tablanormal"/>
    <w:uiPriority w:val="51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Tablaconcuadrcula7concolores1">
    <w:name w:val="Tabla con cuadrícula 7 con colores1"/>
    <w:basedOn w:val="Tablanormal"/>
    <w:uiPriority w:val="52"/>
    <w:rsid w:val="008F576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8F576E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customStyle="1" w:styleId="Tablaconcuadrcula7concolores-nfasis21">
    <w:name w:val="Tabla con cuadrícula 7 con colores - Énfasis 21"/>
    <w:basedOn w:val="Tablanormal"/>
    <w:uiPriority w:val="52"/>
    <w:rsid w:val="008F576E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customStyle="1" w:styleId="Tablaconcuadrcula7concolores-nfasis31">
    <w:name w:val="Tabla con cuadrícula 7 con colores - Énfasis 31"/>
    <w:basedOn w:val="Tablanormal"/>
    <w:uiPriority w:val="52"/>
    <w:rsid w:val="008F576E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anormal"/>
    <w:uiPriority w:val="52"/>
    <w:rsid w:val="008F576E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customStyle="1" w:styleId="Tablaconcuadrcula7concolores-nfasis51">
    <w:name w:val="Tabla con cuadrícula 7 con colores - Énfasis 51"/>
    <w:basedOn w:val="Tablanormal"/>
    <w:uiPriority w:val="52"/>
    <w:rsid w:val="008F576E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customStyle="1" w:styleId="Tablaconcuadrcula7concolores-nfasis61">
    <w:name w:val="Tabla con cuadrícula 7 con colores - Énfasis 61"/>
    <w:basedOn w:val="Tablanormal"/>
    <w:uiPriority w:val="52"/>
    <w:rsid w:val="008F576E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8F576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F576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F576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76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576E"/>
    <w:rPr>
      <w:rFonts w:ascii="Microsoft Sans Serif" w:hAnsi="Microsoft Sans Serif" w:cs="Microsoft Sans Serif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</w:rPr>
  </w:style>
  <w:style w:type="table" w:styleId="Tablaconefectos3D1">
    <w:name w:val="Table 3D effects 1"/>
    <w:basedOn w:val="Tablanormal"/>
    <w:uiPriority w:val="99"/>
    <w:semiHidden/>
    <w:unhideWhenUsed/>
    <w:rsid w:val="008F576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F576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F576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F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unhideWhenUsed/>
    <w:qFormat/>
    <w:rsid w:val="008F576E"/>
    <w:rPr>
      <w:rFonts w:ascii="Microsoft Sans Serif" w:hAnsi="Microsoft Sans Serif" w:cs="Microsoft Sans Serif"/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8F576E"/>
    <w:rPr>
      <w:rFonts w:ascii="Microsoft Sans Serif" w:hAnsi="Microsoft Sans Serif" w:cs="Microsoft Sans Seri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F576E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ene.serrano\AppData\Roaming\Microsoft\Templates\Factura%20de%20servicio%20(dise&#241;o%20de%20degradado%20verde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 de servicio (diseño de degradado verde)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2022-06-13T22:27:00Z</dcterms:created>
  <dcterms:modified xsi:type="dcterms:W3CDTF">2022-06-13T22:27:00Z</dcterms:modified>
</cp:coreProperties>
</file>